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9C" w:rsidRDefault="0010479C">
      <w:pPr>
        <w:ind w:left="284" w:right="49" w:hanging="284"/>
        <w:jc w:val="right"/>
        <w:rPr>
          <w:sz w:val="24"/>
        </w:rPr>
      </w:pPr>
    </w:p>
    <w:p w:rsidR="0010479C" w:rsidRDefault="0010479C">
      <w:pPr>
        <w:ind w:right="49"/>
        <w:jc w:val="center"/>
        <w:rPr>
          <w:sz w:val="28"/>
        </w:rPr>
      </w:pPr>
      <w:r>
        <w:rPr>
          <w:sz w:val="28"/>
        </w:rPr>
        <w:t>Remetente:</w:t>
      </w:r>
      <w:r>
        <w:rPr>
          <w:sz w:val="28"/>
        </w:rPr>
        <w:tab/>
      </w:r>
      <w:r w:rsidR="00473814">
        <w:rPr>
          <w:sz w:val="28"/>
        </w:rPr>
        <w:t>IQUFU</w:t>
      </w:r>
      <w:r>
        <w:rPr>
          <w:sz w:val="28"/>
        </w:rPr>
        <w:t xml:space="preserve"> – </w:t>
      </w:r>
      <w:r w:rsidR="00473814">
        <w:rPr>
          <w:sz w:val="28"/>
        </w:rPr>
        <w:t>INSTITUTO DE QUÍMICA</w:t>
      </w:r>
      <w:r>
        <w:rPr>
          <w:sz w:val="28"/>
        </w:rPr>
        <w:t xml:space="preserve">  -  </w:t>
      </w:r>
      <w:r w:rsidR="004758B1" w:rsidRPr="004758B1">
        <w:rPr>
          <w:sz w:val="28"/>
        </w:rPr>
        <w:t>73</w:t>
      </w:r>
      <w:r w:rsidR="00473814">
        <w:rPr>
          <w:sz w:val="28"/>
        </w:rPr>
        <w:t>0100-6</w:t>
      </w:r>
    </w:p>
    <w:p w:rsidR="0010479C" w:rsidRDefault="0010479C">
      <w:pPr>
        <w:ind w:left="284" w:right="49" w:hanging="284"/>
        <w:jc w:val="both"/>
        <w:rPr>
          <w:sz w:val="28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333"/>
        <w:gridCol w:w="1416"/>
        <w:gridCol w:w="994"/>
        <w:gridCol w:w="1559"/>
        <w:gridCol w:w="1276"/>
        <w:gridCol w:w="1417"/>
      </w:tblGrid>
      <w:tr w:rsidR="0010479C" w:rsidRPr="006E1049" w:rsidTr="00935AC8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10479C" w:rsidRPr="006E1049" w:rsidRDefault="0010479C">
            <w:pPr>
              <w:ind w:right="49"/>
              <w:jc w:val="center"/>
              <w:rPr>
                <w:b/>
                <w:sz w:val="21"/>
                <w:szCs w:val="21"/>
              </w:rPr>
            </w:pPr>
            <w:r w:rsidRPr="006E1049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3333" w:type="dxa"/>
            <w:vAlign w:val="center"/>
          </w:tcPr>
          <w:p w:rsidR="0010479C" w:rsidRPr="006E1049" w:rsidRDefault="0010479C">
            <w:pPr>
              <w:ind w:right="49"/>
              <w:jc w:val="center"/>
              <w:rPr>
                <w:b/>
                <w:sz w:val="21"/>
                <w:szCs w:val="21"/>
              </w:rPr>
            </w:pPr>
            <w:r w:rsidRPr="006E1049">
              <w:rPr>
                <w:b/>
                <w:sz w:val="21"/>
                <w:szCs w:val="21"/>
              </w:rPr>
              <w:t>Destinatário</w:t>
            </w:r>
          </w:p>
        </w:tc>
        <w:tc>
          <w:tcPr>
            <w:tcW w:w="2410" w:type="dxa"/>
            <w:gridSpan w:val="2"/>
            <w:vAlign w:val="center"/>
          </w:tcPr>
          <w:p w:rsidR="0010479C" w:rsidRPr="006E1049" w:rsidRDefault="0010479C">
            <w:pPr>
              <w:ind w:right="49"/>
              <w:jc w:val="center"/>
              <w:rPr>
                <w:b/>
                <w:sz w:val="21"/>
                <w:szCs w:val="21"/>
              </w:rPr>
            </w:pPr>
            <w:r w:rsidRPr="006E1049">
              <w:rPr>
                <w:b/>
                <w:sz w:val="21"/>
                <w:szCs w:val="21"/>
              </w:rPr>
              <w:t>Destino</w:t>
            </w:r>
          </w:p>
        </w:tc>
        <w:tc>
          <w:tcPr>
            <w:tcW w:w="1559" w:type="dxa"/>
            <w:vAlign w:val="center"/>
          </w:tcPr>
          <w:p w:rsidR="0010479C" w:rsidRPr="006E1049" w:rsidRDefault="0010479C">
            <w:pPr>
              <w:ind w:right="49"/>
              <w:jc w:val="center"/>
              <w:rPr>
                <w:b/>
                <w:sz w:val="21"/>
                <w:szCs w:val="21"/>
              </w:rPr>
            </w:pPr>
            <w:r w:rsidRPr="006E1049">
              <w:rPr>
                <w:b/>
                <w:sz w:val="21"/>
                <w:szCs w:val="21"/>
              </w:rPr>
              <w:t>Tipo expedição</w:t>
            </w:r>
          </w:p>
        </w:tc>
        <w:tc>
          <w:tcPr>
            <w:tcW w:w="1276" w:type="dxa"/>
            <w:vAlign w:val="center"/>
          </w:tcPr>
          <w:p w:rsidR="0010479C" w:rsidRPr="006E1049" w:rsidRDefault="0010479C">
            <w:pPr>
              <w:ind w:right="49"/>
              <w:jc w:val="center"/>
              <w:rPr>
                <w:b/>
                <w:sz w:val="21"/>
                <w:szCs w:val="21"/>
              </w:rPr>
            </w:pPr>
            <w:r w:rsidRPr="006E1049">
              <w:rPr>
                <w:b/>
                <w:sz w:val="21"/>
                <w:szCs w:val="21"/>
              </w:rPr>
              <w:t>Peso (</w:t>
            </w:r>
            <w:proofErr w:type="spellStart"/>
            <w:r w:rsidRPr="006E1049">
              <w:rPr>
                <w:b/>
                <w:sz w:val="21"/>
                <w:szCs w:val="21"/>
              </w:rPr>
              <w:t>gr</w:t>
            </w:r>
            <w:proofErr w:type="spellEnd"/>
            <w:r w:rsidRPr="006E1049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10479C" w:rsidRPr="006E1049" w:rsidRDefault="0010479C">
            <w:pPr>
              <w:ind w:right="49"/>
              <w:jc w:val="center"/>
              <w:rPr>
                <w:b/>
                <w:sz w:val="21"/>
                <w:szCs w:val="21"/>
              </w:rPr>
            </w:pPr>
            <w:r w:rsidRPr="006E1049">
              <w:rPr>
                <w:b/>
                <w:sz w:val="21"/>
                <w:szCs w:val="21"/>
              </w:rPr>
              <w:t>Taxa paga</w:t>
            </w: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637" w:type="dxa"/>
            <w:vAlign w:val="center"/>
          </w:tcPr>
          <w:p w:rsidR="00817ABC" w:rsidRDefault="00817ABC">
            <w:pPr>
              <w:ind w:right="49"/>
              <w:jc w:val="center"/>
            </w:pPr>
            <w:r>
              <w:t>01</w:t>
            </w:r>
          </w:p>
        </w:tc>
        <w:tc>
          <w:tcPr>
            <w:tcW w:w="3333" w:type="dxa"/>
            <w:vAlign w:val="center"/>
          </w:tcPr>
          <w:p w:rsidR="00F8266E" w:rsidRPr="00E44F63" w:rsidRDefault="009E6355" w:rsidP="00A70197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Profª</w:t>
            </w:r>
            <w:proofErr w:type="spellEnd"/>
            <w:r>
              <w:rPr>
                <w:b/>
                <w:sz w:val="30"/>
                <w:szCs w:val="30"/>
              </w:rPr>
              <w:t xml:space="preserve"> Dra. Priscila Silva</w:t>
            </w:r>
          </w:p>
        </w:tc>
        <w:tc>
          <w:tcPr>
            <w:tcW w:w="2410" w:type="dxa"/>
            <w:gridSpan w:val="2"/>
            <w:vAlign w:val="center"/>
          </w:tcPr>
          <w:p w:rsidR="00367F30" w:rsidRDefault="009E6355" w:rsidP="00367F30">
            <w:pPr>
              <w:ind w:righ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Belo Horizonte - MG</w:t>
            </w:r>
          </w:p>
          <w:p w:rsidR="00332705" w:rsidRPr="000F7D22" w:rsidRDefault="00367F30" w:rsidP="009E6355">
            <w:pPr>
              <w:ind w:righ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10528">
              <w:rPr>
                <w:sz w:val="22"/>
                <w:szCs w:val="22"/>
              </w:rPr>
              <w:t xml:space="preserve">EP: </w:t>
            </w:r>
            <w:r w:rsidR="009E6355">
              <w:rPr>
                <w:sz w:val="22"/>
                <w:szCs w:val="22"/>
              </w:rPr>
              <w:t>30770-180</w:t>
            </w:r>
          </w:p>
        </w:tc>
        <w:tc>
          <w:tcPr>
            <w:tcW w:w="1559" w:type="dxa"/>
            <w:vAlign w:val="center"/>
          </w:tcPr>
          <w:p w:rsidR="00817ABC" w:rsidRPr="001C7256" w:rsidRDefault="006F394C" w:rsidP="00A70197">
            <w:pPr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SEDEX</w:t>
            </w:r>
          </w:p>
        </w:tc>
        <w:tc>
          <w:tcPr>
            <w:tcW w:w="1276" w:type="dxa"/>
            <w:vAlign w:val="center"/>
          </w:tcPr>
          <w:p w:rsidR="00817ABC" w:rsidRDefault="00817ABC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7" w:type="dxa"/>
            <w:vAlign w:val="center"/>
          </w:tcPr>
          <w:p w:rsidR="00817ABC" w:rsidRDefault="00817ABC">
            <w:pPr>
              <w:ind w:right="49"/>
              <w:jc w:val="center"/>
            </w:pPr>
            <w:r>
              <w:t>02</w:t>
            </w:r>
          </w:p>
        </w:tc>
        <w:tc>
          <w:tcPr>
            <w:tcW w:w="3333" w:type="dxa"/>
            <w:vAlign w:val="center"/>
          </w:tcPr>
          <w:p w:rsidR="00817ABC" w:rsidRPr="0097529D" w:rsidRDefault="00817ABC" w:rsidP="001B61C6">
            <w:pPr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363D" w:rsidRPr="00A57F04" w:rsidRDefault="0093363D" w:rsidP="001B61C6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7ABC" w:rsidRPr="001C7256" w:rsidRDefault="00817ABC" w:rsidP="001B61C6">
            <w:pPr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7ABC" w:rsidRDefault="00817ABC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7" w:type="dxa"/>
            <w:vAlign w:val="center"/>
          </w:tcPr>
          <w:p w:rsidR="00817ABC" w:rsidRDefault="00817ABC">
            <w:pPr>
              <w:ind w:right="49"/>
              <w:jc w:val="center"/>
            </w:pPr>
            <w:r>
              <w:t>03</w:t>
            </w:r>
          </w:p>
        </w:tc>
        <w:tc>
          <w:tcPr>
            <w:tcW w:w="3333" w:type="dxa"/>
            <w:vAlign w:val="center"/>
          </w:tcPr>
          <w:p w:rsidR="00817ABC" w:rsidRPr="0097529D" w:rsidRDefault="00817ABC" w:rsidP="001B61C6">
            <w:pPr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ABC" w:rsidRPr="00A57F04" w:rsidRDefault="00817ABC" w:rsidP="001B61C6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7ABC" w:rsidRPr="001C7256" w:rsidRDefault="00817ABC" w:rsidP="001B61C6">
            <w:pPr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7ABC" w:rsidRDefault="00817ABC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7" w:type="dxa"/>
            <w:vAlign w:val="center"/>
          </w:tcPr>
          <w:p w:rsidR="00817ABC" w:rsidRDefault="00817ABC">
            <w:pPr>
              <w:ind w:right="49"/>
              <w:jc w:val="center"/>
            </w:pPr>
            <w:r>
              <w:t>04</w:t>
            </w:r>
          </w:p>
        </w:tc>
        <w:tc>
          <w:tcPr>
            <w:tcW w:w="3333" w:type="dxa"/>
            <w:vAlign w:val="center"/>
          </w:tcPr>
          <w:p w:rsidR="00817ABC" w:rsidRPr="0097529D" w:rsidRDefault="00817ABC" w:rsidP="00D372A8">
            <w:pPr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ABC" w:rsidRPr="00993648" w:rsidRDefault="00817ABC" w:rsidP="00B57441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7ABC" w:rsidRDefault="00817ABC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7" w:type="dxa"/>
            <w:vAlign w:val="center"/>
          </w:tcPr>
          <w:p w:rsidR="00817ABC" w:rsidRDefault="00817ABC" w:rsidP="00507C52">
            <w:pPr>
              <w:ind w:right="49"/>
              <w:jc w:val="center"/>
            </w:pPr>
            <w:r>
              <w:t>05</w:t>
            </w:r>
          </w:p>
        </w:tc>
        <w:tc>
          <w:tcPr>
            <w:tcW w:w="3333" w:type="dxa"/>
            <w:vAlign w:val="center"/>
          </w:tcPr>
          <w:p w:rsidR="00817ABC" w:rsidRPr="00993648" w:rsidRDefault="00817ABC" w:rsidP="00B57441">
            <w:pPr>
              <w:ind w:right="4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ABC" w:rsidRPr="00993648" w:rsidRDefault="00817ABC" w:rsidP="00B57441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7" w:type="dxa"/>
            <w:vAlign w:val="center"/>
          </w:tcPr>
          <w:p w:rsidR="00817ABC" w:rsidRDefault="00817ABC" w:rsidP="00507C52">
            <w:pPr>
              <w:ind w:right="49"/>
              <w:jc w:val="center"/>
            </w:pPr>
            <w:r>
              <w:t>06</w:t>
            </w:r>
          </w:p>
        </w:tc>
        <w:tc>
          <w:tcPr>
            <w:tcW w:w="3333" w:type="dxa"/>
            <w:vAlign w:val="center"/>
          </w:tcPr>
          <w:p w:rsidR="00817ABC" w:rsidRPr="004F3D4C" w:rsidRDefault="00817ABC" w:rsidP="00B57441">
            <w:pPr>
              <w:ind w:right="4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7" w:type="dxa"/>
            <w:vAlign w:val="center"/>
          </w:tcPr>
          <w:p w:rsidR="00817ABC" w:rsidRDefault="00817ABC" w:rsidP="00507C52">
            <w:pPr>
              <w:ind w:right="49"/>
              <w:jc w:val="center"/>
            </w:pPr>
            <w:r>
              <w:t>07</w:t>
            </w:r>
          </w:p>
        </w:tc>
        <w:tc>
          <w:tcPr>
            <w:tcW w:w="3333" w:type="dxa"/>
            <w:vAlign w:val="center"/>
          </w:tcPr>
          <w:p w:rsidR="00817ABC" w:rsidRPr="004F3D4C" w:rsidRDefault="00817ABC" w:rsidP="00B57441">
            <w:pPr>
              <w:ind w:right="4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7" w:type="dxa"/>
            <w:vAlign w:val="center"/>
          </w:tcPr>
          <w:p w:rsidR="00817ABC" w:rsidRDefault="00817ABC" w:rsidP="00507C52">
            <w:pPr>
              <w:ind w:right="49"/>
              <w:jc w:val="center"/>
            </w:pPr>
            <w:r>
              <w:t>08</w:t>
            </w:r>
          </w:p>
        </w:tc>
        <w:tc>
          <w:tcPr>
            <w:tcW w:w="3333" w:type="dxa"/>
            <w:vAlign w:val="center"/>
          </w:tcPr>
          <w:p w:rsidR="00817ABC" w:rsidRPr="004F3D4C" w:rsidRDefault="00817ABC" w:rsidP="00B57441">
            <w:pPr>
              <w:ind w:right="4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7" w:type="dxa"/>
            <w:vAlign w:val="center"/>
          </w:tcPr>
          <w:p w:rsidR="00817ABC" w:rsidRDefault="00817ABC" w:rsidP="00507C52">
            <w:pPr>
              <w:ind w:right="49"/>
              <w:jc w:val="center"/>
            </w:pPr>
            <w:r>
              <w:t>09</w:t>
            </w:r>
          </w:p>
        </w:tc>
        <w:tc>
          <w:tcPr>
            <w:tcW w:w="3333" w:type="dxa"/>
            <w:vAlign w:val="center"/>
          </w:tcPr>
          <w:p w:rsidR="00817ABC" w:rsidRPr="004F3D4C" w:rsidRDefault="00817ABC" w:rsidP="00B57441">
            <w:pPr>
              <w:ind w:right="4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7" w:type="dxa"/>
            <w:vAlign w:val="center"/>
          </w:tcPr>
          <w:p w:rsidR="00817ABC" w:rsidRDefault="00817ABC" w:rsidP="00507C52">
            <w:pPr>
              <w:ind w:right="49"/>
              <w:jc w:val="center"/>
            </w:pPr>
            <w:r>
              <w:t>10</w:t>
            </w:r>
          </w:p>
        </w:tc>
        <w:tc>
          <w:tcPr>
            <w:tcW w:w="3333" w:type="dxa"/>
            <w:vAlign w:val="center"/>
          </w:tcPr>
          <w:p w:rsidR="00817ABC" w:rsidRPr="00526A3F" w:rsidRDefault="00817ABC" w:rsidP="00B57441">
            <w:pPr>
              <w:ind w:right="4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ABC" w:rsidRPr="00526A3F" w:rsidRDefault="00817ABC" w:rsidP="00B57441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7" w:type="dxa"/>
            <w:vAlign w:val="center"/>
          </w:tcPr>
          <w:p w:rsidR="00817ABC" w:rsidRDefault="00817ABC" w:rsidP="00507C52">
            <w:pPr>
              <w:ind w:right="49"/>
              <w:jc w:val="center"/>
            </w:pPr>
            <w:r>
              <w:t>11</w:t>
            </w:r>
          </w:p>
        </w:tc>
        <w:tc>
          <w:tcPr>
            <w:tcW w:w="3333" w:type="dxa"/>
            <w:vAlign w:val="center"/>
          </w:tcPr>
          <w:p w:rsidR="00817ABC" w:rsidRPr="00526A3F" w:rsidRDefault="00817ABC" w:rsidP="00B57441">
            <w:pPr>
              <w:ind w:right="4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ABC" w:rsidRPr="00526A3F" w:rsidRDefault="00817ABC" w:rsidP="00B57441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ABC" w:rsidRPr="001C7256" w:rsidRDefault="00817ABC" w:rsidP="00B57441">
            <w:pPr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  <w:tc>
          <w:tcPr>
            <w:tcW w:w="1417" w:type="dxa"/>
            <w:vAlign w:val="center"/>
          </w:tcPr>
          <w:p w:rsidR="00817ABC" w:rsidRDefault="00817ABC" w:rsidP="00507C52">
            <w:pPr>
              <w:ind w:right="49"/>
              <w:jc w:val="both"/>
            </w:pPr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3"/>
            <w:vAlign w:val="center"/>
          </w:tcPr>
          <w:p w:rsidR="00817ABC" w:rsidRDefault="00817ABC">
            <w:pPr>
              <w:ind w:right="49"/>
              <w:jc w:val="center"/>
              <w:rPr>
                <w:b/>
              </w:rPr>
            </w:pPr>
          </w:p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ÓRGÃO REMETENTE</w:t>
            </w:r>
          </w:p>
          <w:p w:rsidR="00817ABC" w:rsidRDefault="00817ABC">
            <w:pPr>
              <w:ind w:right="49"/>
              <w:jc w:val="center"/>
              <w:rPr>
                <w:b/>
              </w:rPr>
            </w:pPr>
          </w:p>
          <w:p w:rsidR="00817ABC" w:rsidRDefault="00817ABC" w:rsidP="00BE3085">
            <w:pPr>
              <w:ind w:left="-70" w:right="49"/>
              <w:jc w:val="center"/>
              <w:rPr>
                <w:b/>
              </w:rPr>
            </w:pPr>
            <w:r>
              <w:rPr>
                <w:b/>
              </w:rPr>
              <w:t xml:space="preserve">Data: </w:t>
            </w:r>
            <w:r w:rsidR="00367F30">
              <w:rPr>
                <w:b/>
              </w:rPr>
              <w:t>0</w:t>
            </w:r>
            <w:r w:rsidR="009E6355">
              <w:rPr>
                <w:b/>
              </w:rPr>
              <w:t>9</w:t>
            </w:r>
            <w:r w:rsidR="00410A38">
              <w:rPr>
                <w:b/>
              </w:rPr>
              <w:t>/</w:t>
            </w:r>
            <w:r w:rsidR="008408B7">
              <w:rPr>
                <w:b/>
              </w:rPr>
              <w:t>0</w:t>
            </w:r>
            <w:r w:rsidR="00367F30">
              <w:rPr>
                <w:b/>
              </w:rPr>
              <w:t>4</w:t>
            </w:r>
            <w:r>
              <w:rPr>
                <w:b/>
              </w:rPr>
              <w:t>/201</w:t>
            </w:r>
            <w:r w:rsidR="008408B7">
              <w:rPr>
                <w:b/>
              </w:rPr>
              <w:t>3</w:t>
            </w:r>
          </w:p>
          <w:p w:rsidR="00817ABC" w:rsidRDefault="00817ABC">
            <w:pPr>
              <w:ind w:right="49"/>
              <w:jc w:val="center"/>
              <w:rPr>
                <w:b/>
              </w:rPr>
            </w:pPr>
          </w:p>
          <w:p w:rsidR="00817ABC" w:rsidRDefault="00817ABC">
            <w:pPr>
              <w:ind w:right="49"/>
              <w:jc w:val="center"/>
              <w:rPr>
                <w:b/>
              </w:rPr>
            </w:pPr>
          </w:p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Assinatura e carimbo</w:t>
            </w:r>
          </w:p>
        </w:tc>
        <w:tc>
          <w:tcPr>
            <w:tcW w:w="5246" w:type="dxa"/>
            <w:gridSpan w:val="4"/>
            <w:vAlign w:val="center"/>
          </w:tcPr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SETOR DE PROTOCOLO</w:t>
            </w:r>
          </w:p>
          <w:p w:rsidR="00817ABC" w:rsidRDefault="00817ABC">
            <w:pPr>
              <w:ind w:right="49"/>
              <w:jc w:val="center"/>
              <w:rPr>
                <w:b/>
              </w:rPr>
            </w:pPr>
          </w:p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Data: _____/_____/ 201</w:t>
            </w:r>
            <w:r w:rsidR="008408B7">
              <w:rPr>
                <w:b/>
              </w:rPr>
              <w:t>3</w:t>
            </w:r>
            <w:r>
              <w:rPr>
                <w:b/>
              </w:rPr>
              <w:t xml:space="preserve">           Horas: _________</w:t>
            </w:r>
          </w:p>
          <w:p w:rsidR="00817ABC" w:rsidRDefault="00817ABC">
            <w:pPr>
              <w:ind w:right="49"/>
              <w:jc w:val="center"/>
              <w:rPr>
                <w:b/>
              </w:rPr>
            </w:pPr>
          </w:p>
          <w:p w:rsidR="00817ABC" w:rsidRDefault="00817ABC">
            <w:pPr>
              <w:ind w:right="49"/>
              <w:jc w:val="center"/>
              <w:rPr>
                <w:b/>
              </w:rPr>
            </w:pPr>
          </w:p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817ABC" w:rsidRDefault="00817ABC">
            <w:pPr>
              <w:ind w:right="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Protocolista</w:t>
            </w:r>
            <w:proofErr w:type="spellEnd"/>
          </w:p>
        </w:tc>
      </w:tr>
      <w:tr w:rsidR="00817ABC" w:rsidTr="00935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7"/>
            <w:vAlign w:val="center"/>
          </w:tcPr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_x0000_s1039" style="position:absolute;left:0;text-align:left;margin-left:.7pt;margin-top:14.65pt;width:1in;height:1in;z-index:251657728;mso-position-horizontal-relative:text;mso-position-vertical-relative:text" o:allowincell="f"/>
              </w:pict>
            </w:r>
          </w:p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Recebi _________ objetos que foram registrados com os n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  <w:vertAlign w:val="superscript"/>
              </w:rPr>
              <w:t>(s)</w:t>
            </w:r>
            <w:r>
              <w:rPr>
                <w:b/>
              </w:rPr>
              <w:t xml:space="preserve"> _________ a ________.</w:t>
            </w:r>
          </w:p>
          <w:p w:rsidR="00817ABC" w:rsidRDefault="00817ABC">
            <w:pPr>
              <w:ind w:right="49"/>
              <w:jc w:val="center"/>
              <w:rPr>
                <w:b/>
              </w:rPr>
            </w:pPr>
          </w:p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               Uberlândia, _______ de _______________________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201</w:t>
            </w:r>
            <w:r w:rsidR="008408B7">
              <w:rPr>
                <w:b/>
              </w:rPr>
              <w:t>3</w:t>
            </w:r>
            <w:r w:rsidR="0055411D">
              <w:rPr>
                <w:b/>
              </w:rPr>
              <w:t xml:space="preserve">  </w:t>
            </w:r>
            <w:r>
              <w:rPr>
                <w:b/>
              </w:rPr>
              <w:t>.</w:t>
            </w:r>
          </w:p>
          <w:p w:rsidR="00817ABC" w:rsidRDefault="00817ABC">
            <w:pPr>
              <w:ind w:right="49"/>
              <w:jc w:val="center"/>
              <w:rPr>
                <w:b/>
              </w:rPr>
            </w:pPr>
          </w:p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_______________________________________________________________</w:t>
            </w:r>
          </w:p>
          <w:p w:rsidR="00817ABC" w:rsidRDefault="00817ABC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Assinatura do empregado postal</w:t>
            </w:r>
          </w:p>
          <w:p w:rsidR="00817ABC" w:rsidRDefault="00817ABC">
            <w:pPr>
              <w:ind w:right="49"/>
              <w:rPr>
                <w:sz w:val="16"/>
              </w:rPr>
            </w:pPr>
          </w:p>
          <w:p w:rsidR="00817ABC" w:rsidRDefault="00817ABC">
            <w:pPr>
              <w:ind w:right="49"/>
              <w:rPr>
                <w:sz w:val="16"/>
              </w:rPr>
            </w:pPr>
            <w:r>
              <w:rPr>
                <w:sz w:val="16"/>
              </w:rPr>
              <w:t>Carimbo de data do Correio de origem</w:t>
            </w:r>
          </w:p>
        </w:tc>
      </w:tr>
    </w:tbl>
    <w:p w:rsidR="0010479C" w:rsidRDefault="0010479C" w:rsidP="00F21D95">
      <w:pPr>
        <w:ind w:right="49"/>
        <w:jc w:val="both"/>
      </w:pPr>
    </w:p>
    <w:sectPr w:rsidR="0010479C" w:rsidSect="00935AC8">
      <w:headerReference w:type="default" r:id="rId8"/>
      <w:headerReference w:type="first" r:id="rId9"/>
      <w:pgSz w:w="11907" w:h="16840" w:code="9"/>
      <w:pgMar w:top="851" w:right="850" w:bottom="1162" w:left="851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F2" w:rsidRDefault="00546AF2">
      <w:r>
        <w:separator/>
      </w:r>
    </w:p>
  </w:endnote>
  <w:endnote w:type="continuationSeparator" w:id="0">
    <w:p w:rsidR="00546AF2" w:rsidRDefault="0054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F2" w:rsidRDefault="00546AF2">
      <w:r>
        <w:separator/>
      </w:r>
    </w:p>
  </w:footnote>
  <w:footnote w:type="continuationSeparator" w:id="0">
    <w:p w:rsidR="00546AF2" w:rsidRDefault="0054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63" w:rsidRDefault="00E44F63" w:rsidP="002110D9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63" w:rsidRDefault="00E44F63">
    <w:pPr>
      <w:keepNext/>
      <w:framePr w:dropCap="margin" w:lines="3" w:wrap="around" w:vAnchor="text" w:hAnchor="page" w:x="865" w:y="-396"/>
      <w:tabs>
        <w:tab w:val="left" w:pos="8222"/>
      </w:tabs>
      <w:spacing w:line="984" w:lineRule="exact"/>
      <w:jc w:val="center"/>
      <w:rPr>
        <w:position w:val="-13"/>
        <w:sz w:val="44"/>
      </w:rPr>
    </w:pPr>
    <w:r>
      <w:rPr>
        <w:position w:val="-13"/>
        <w:sz w:val="28"/>
      </w:rPr>
      <w:object w:dxaOrig="825" w:dyaOrig="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25pt;height:31.5pt" o:ole="" fillcolor="window">
          <v:imagedata r:id="rId1" o:title=""/>
        </v:shape>
        <o:OLEObject Type="Embed" ProgID="Word.Picture.8" ShapeID="_x0000_i1025" DrawAspect="Content" ObjectID="_1427877260" r:id="rId2"/>
      </w:object>
    </w:r>
  </w:p>
  <w:p w:rsidR="00E44F63" w:rsidRDefault="00E44F63">
    <w:pPr>
      <w:pStyle w:val="Cabealho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Universidade Federal de Uberlândia</w:t>
    </w:r>
  </w:p>
  <w:p w:rsidR="00E44F63" w:rsidRDefault="00E44F63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RELAÇÃO DE CORRESPONDÊNCIAS </w:t>
    </w:r>
    <w:r>
      <w:rPr>
        <w:rFonts w:ascii="Arial" w:hAnsi="Arial"/>
        <w:b/>
        <w:sz w:val="22"/>
      </w:rPr>
      <w:t>NACIONAIS</w:t>
    </w:r>
    <w:r>
      <w:rPr>
        <w:rFonts w:ascii="Arial" w:hAnsi="Arial"/>
        <w:sz w:val="22"/>
      </w:rPr>
      <w:t xml:space="preserve"> ENVIADAS AOS CORREIOS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DC9"/>
    <w:multiLevelType w:val="singleLevel"/>
    <w:tmpl w:val="D39C8A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66B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1D6A7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064D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A216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0421A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354220"/>
    <w:multiLevelType w:val="singleLevel"/>
    <w:tmpl w:val="D39C8A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5C7520"/>
    <w:multiLevelType w:val="singleLevel"/>
    <w:tmpl w:val="D39C8A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469E"/>
    <w:rsid w:val="00000F9C"/>
    <w:rsid w:val="00004570"/>
    <w:rsid w:val="00013F68"/>
    <w:rsid w:val="00017E43"/>
    <w:rsid w:val="00022D0B"/>
    <w:rsid w:val="000340ED"/>
    <w:rsid w:val="00042898"/>
    <w:rsid w:val="00045814"/>
    <w:rsid w:val="00047401"/>
    <w:rsid w:val="0006784E"/>
    <w:rsid w:val="000859F9"/>
    <w:rsid w:val="00094583"/>
    <w:rsid w:val="000A21FA"/>
    <w:rsid w:val="000B1BA8"/>
    <w:rsid w:val="000E0D9F"/>
    <w:rsid w:val="000F7D22"/>
    <w:rsid w:val="00102DFB"/>
    <w:rsid w:val="0010479C"/>
    <w:rsid w:val="00107AF0"/>
    <w:rsid w:val="00110737"/>
    <w:rsid w:val="0011104B"/>
    <w:rsid w:val="00120861"/>
    <w:rsid w:val="00123B92"/>
    <w:rsid w:val="001264CB"/>
    <w:rsid w:val="00127B12"/>
    <w:rsid w:val="00144C73"/>
    <w:rsid w:val="0014658A"/>
    <w:rsid w:val="00163714"/>
    <w:rsid w:val="00181940"/>
    <w:rsid w:val="0018497E"/>
    <w:rsid w:val="00195AA6"/>
    <w:rsid w:val="001B14BF"/>
    <w:rsid w:val="001B61C6"/>
    <w:rsid w:val="001C0A35"/>
    <w:rsid w:val="001C0C71"/>
    <w:rsid w:val="001C2F10"/>
    <w:rsid w:val="001C7256"/>
    <w:rsid w:val="001E09B3"/>
    <w:rsid w:val="00200323"/>
    <w:rsid w:val="00201554"/>
    <w:rsid w:val="00202213"/>
    <w:rsid w:val="00202EEE"/>
    <w:rsid w:val="00203DC2"/>
    <w:rsid w:val="00204AD2"/>
    <w:rsid w:val="0020669F"/>
    <w:rsid w:val="002110D9"/>
    <w:rsid w:val="00220B3D"/>
    <w:rsid w:val="00223B65"/>
    <w:rsid w:val="00224F3C"/>
    <w:rsid w:val="00227C62"/>
    <w:rsid w:val="002420D4"/>
    <w:rsid w:val="002556AD"/>
    <w:rsid w:val="00255DE8"/>
    <w:rsid w:val="0026105C"/>
    <w:rsid w:val="002B095A"/>
    <w:rsid w:val="002B476D"/>
    <w:rsid w:val="002C12B4"/>
    <w:rsid w:val="002C1703"/>
    <w:rsid w:val="002C2C67"/>
    <w:rsid w:val="002D054F"/>
    <w:rsid w:val="002D64F5"/>
    <w:rsid w:val="002D7D43"/>
    <w:rsid w:val="002E535B"/>
    <w:rsid w:val="002E70B9"/>
    <w:rsid w:val="002F0A0F"/>
    <w:rsid w:val="002F5761"/>
    <w:rsid w:val="00302E95"/>
    <w:rsid w:val="0031580F"/>
    <w:rsid w:val="00331251"/>
    <w:rsid w:val="00331A0B"/>
    <w:rsid w:val="00332705"/>
    <w:rsid w:val="0033359A"/>
    <w:rsid w:val="003371F4"/>
    <w:rsid w:val="00343010"/>
    <w:rsid w:val="0036625C"/>
    <w:rsid w:val="00367F30"/>
    <w:rsid w:val="003706C2"/>
    <w:rsid w:val="0039337C"/>
    <w:rsid w:val="003A4A8C"/>
    <w:rsid w:val="003A567D"/>
    <w:rsid w:val="003A59CF"/>
    <w:rsid w:val="003A705C"/>
    <w:rsid w:val="003B0625"/>
    <w:rsid w:val="003B2B1D"/>
    <w:rsid w:val="003C468C"/>
    <w:rsid w:val="003D0B66"/>
    <w:rsid w:val="003D754C"/>
    <w:rsid w:val="00403A03"/>
    <w:rsid w:val="00407DD9"/>
    <w:rsid w:val="00410A38"/>
    <w:rsid w:val="00413019"/>
    <w:rsid w:val="00416989"/>
    <w:rsid w:val="0043015D"/>
    <w:rsid w:val="00434A26"/>
    <w:rsid w:val="00443348"/>
    <w:rsid w:val="00444D77"/>
    <w:rsid w:val="0044644A"/>
    <w:rsid w:val="004712A7"/>
    <w:rsid w:val="00473814"/>
    <w:rsid w:val="004749A3"/>
    <w:rsid w:val="00474C5C"/>
    <w:rsid w:val="004758B1"/>
    <w:rsid w:val="004816D3"/>
    <w:rsid w:val="004C558E"/>
    <w:rsid w:val="004E4980"/>
    <w:rsid w:val="004F3D4C"/>
    <w:rsid w:val="004F3EEB"/>
    <w:rsid w:val="00500356"/>
    <w:rsid w:val="00507C52"/>
    <w:rsid w:val="00507C84"/>
    <w:rsid w:val="00524D6C"/>
    <w:rsid w:val="00526A3F"/>
    <w:rsid w:val="00541CF2"/>
    <w:rsid w:val="00542FEE"/>
    <w:rsid w:val="00544002"/>
    <w:rsid w:val="00546AF2"/>
    <w:rsid w:val="0055411D"/>
    <w:rsid w:val="0056018E"/>
    <w:rsid w:val="00560DFD"/>
    <w:rsid w:val="00566608"/>
    <w:rsid w:val="00577D48"/>
    <w:rsid w:val="005A235B"/>
    <w:rsid w:val="005A255F"/>
    <w:rsid w:val="005A336A"/>
    <w:rsid w:val="005A446C"/>
    <w:rsid w:val="005A570E"/>
    <w:rsid w:val="005B3C13"/>
    <w:rsid w:val="005C676C"/>
    <w:rsid w:val="005D003B"/>
    <w:rsid w:val="005D0CE4"/>
    <w:rsid w:val="005D7AF3"/>
    <w:rsid w:val="005E483E"/>
    <w:rsid w:val="005E602E"/>
    <w:rsid w:val="00603A30"/>
    <w:rsid w:val="00611BFB"/>
    <w:rsid w:val="00617892"/>
    <w:rsid w:val="00617A3A"/>
    <w:rsid w:val="006241A2"/>
    <w:rsid w:val="0063146C"/>
    <w:rsid w:val="00633231"/>
    <w:rsid w:val="00636981"/>
    <w:rsid w:val="00642E8D"/>
    <w:rsid w:val="006439CC"/>
    <w:rsid w:val="00651164"/>
    <w:rsid w:val="00656F62"/>
    <w:rsid w:val="00660E5D"/>
    <w:rsid w:val="00661419"/>
    <w:rsid w:val="006645CF"/>
    <w:rsid w:val="00684FF0"/>
    <w:rsid w:val="006870DE"/>
    <w:rsid w:val="006A401F"/>
    <w:rsid w:val="006B731A"/>
    <w:rsid w:val="006D6490"/>
    <w:rsid w:val="006E1049"/>
    <w:rsid w:val="006E2B3E"/>
    <w:rsid w:val="006F394C"/>
    <w:rsid w:val="00705830"/>
    <w:rsid w:val="00707659"/>
    <w:rsid w:val="00707D2F"/>
    <w:rsid w:val="007134A5"/>
    <w:rsid w:val="007219E0"/>
    <w:rsid w:val="007272CF"/>
    <w:rsid w:val="00750519"/>
    <w:rsid w:val="00751A7C"/>
    <w:rsid w:val="00763734"/>
    <w:rsid w:val="007716A2"/>
    <w:rsid w:val="00777963"/>
    <w:rsid w:val="00785707"/>
    <w:rsid w:val="00792D20"/>
    <w:rsid w:val="007A4F0F"/>
    <w:rsid w:val="007C4EA9"/>
    <w:rsid w:val="007C71AB"/>
    <w:rsid w:val="007D1126"/>
    <w:rsid w:val="007D3C2D"/>
    <w:rsid w:val="007D48EA"/>
    <w:rsid w:val="007D48FE"/>
    <w:rsid w:val="007D7B92"/>
    <w:rsid w:val="00800E25"/>
    <w:rsid w:val="00817ABC"/>
    <w:rsid w:val="00820FC9"/>
    <w:rsid w:val="00822648"/>
    <w:rsid w:val="00830027"/>
    <w:rsid w:val="008337B0"/>
    <w:rsid w:val="008408B7"/>
    <w:rsid w:val="008549A3"/>
    <w:rsid w:val="00861AA9"/>
    <w:rsid w:val="0086252F"/>
    <w:rsid w:val="00872EA1"/>
    <w:rsid w:val="00880C9E"/>
    <w:rsid w:val="0088491D"/>
    <w:rsid w:val="00885528"/>
    <w:rsid w:val="008A2F55"/>
    <w:rsid w:val="008A39F1"/>
    <w:rsid w:val="008A3D7A"/>
    <w:rsid w:val="008A482B"/>
    <w:rsid w:val="008B0255"/>
    <w:rsid w:val="008B415D"/>
    <w:rsid w:val="008C355B"/>
    <w:rsid w:val="008C65F1"/>
    <w:rsid w:val="008D1B89"/>
    <w:rsid w:val="008F6481"/>
    <w:rsid w:val="00912955"/>
    <w:rsid w:val="00921086"/>
    <w:rsid w:val="00923AD3"/>
    <w:rsid w:val="00930034"/>
    <w:rsid w:val="0093363D"/>
    <w:rsid w:val="00935AC8"/>
    <w:rsid w:val="00943CD9"/>
    <w:rsid w:val="00944698"/>
    <w:rsid w:val="009518FD"/>
    <w:rsid w:val="00957A6F"/>
    <w:rsid w:val="00961799"/>
    <w:rsid w:val="009637FC"/>
    <w:rsid w:val="00963B4C"/>
    <w:rsid w:val="00970287"/>
    <w:rsid w:val="0097529D"/>
    <w:rsid w:val="00975386"/>
    <w:rsid w:val="00981CA0"/>
    <w:rsid w:val="00984059"/>
    <w:rsid w:val="00993648"/>
    <w:rsid w:val="009978CF"/>
    <w:rsid w:val="009A196E"/>
    <w:rsid w:val="009A4976"/>
    <w:rsid w:val="009A54DF"/>
    <w:rsid w:val="009B58AD"/>
    <w:rsid w:val="009C4651"/>
    <w:rsid w:val="009D0885"/>
    <w:rsid w:val="009D647D"/>
    <w:rsid w:val="009E38AF"/>
    <w:rsid w:val="009E6355"/>
    <w:rsid w:val="00A0323A"/>
    <w:rsid w:val="00A10528"/>
    <w:rsid w:val="00A17E13"/>
    <w:rsid w:val="00A32405"/>
    <w:rsid w:val="00A41936"/>
    <w:rsid w:val="00A4248E"/>
    <w:rsid w:val="00A507D9"/>
    <w:rsid w:val="00A50A95"/>
    <w:rsid w:val="00A5227A"/>
    <w:rsid w:val="00A56DBC"/>
    <w:rsid w:val="00A57F04"/>
    <w:rsid w:val="00A601D3"/>
    <w:rsid w:val="00A62DB7"/>
    <w:rsid w:val="00A70197"/>
    <w:rsid w:val="00A7591D"/>
    <w:rsid w:val="00A855AA"/>
    <w:rsid w:val="00A860A9"/>
    <w:rsid w:val="00A87DF9"/>
    <w:rsid w:val="00A90F86"/>
    <w:rsid w:val="00A93D75"/>
    <w:rsid w:val="00AA76E5"/>
    <w:rsid w:val="00AB24DC"/>
    <w:rsid w:val="00AB25A7"/>
    <w:rsid w:val="00AB66BE"/>
    <w:rsid w:val="00AC4EE3"/>
    <w:rsid w:val="00AD000C"/>
    <w:rsid w:val="00AF07F7"/>
    <w:rsid w:val="00B03D45"/>
    <w:rsid w:val="00B06BED"/>
    <w:rsid w:val="00B13A7B"/>
    <w:rsid w:val="00B252DA"/>
    <w:rsid w:val="00B273BB"/>
    <w:rsid w:val="00B339BE"/>
    <w:rsid w:val="00B43115"/>
    <w:rsid w:val="00B4512C"/>
    <w:rsid w:val="00B472AD"/>
    <w:rsid w:val="00B47BB5"/>
    <w:rsid w:val="00B54233"/>
    <w:rsid w:val="00B57441"/>
    <w:rsid w:val="00B66CF2"/>
    <w:rsid w:val="00B70731"/>
    <w:rsid w:val="00B917BC"/>
    <w:rsid w:val="00B9386C"/>
    <w:rsid w:val="00BA0D0F"/>
    <w:rsid w:val="00BA7A43"/>
    <w:rsid w:val="00BC790D"/>
    <w:rsid w:val="00BD1FB7"/>
    <w:rsid w:val="00BD44BC"/>
    <w:rsid w:val="00BD6728"/>
    <w:rsid w:val="00BE3085"/>
    <w:rsid w:val="00BF2926"/>
    <w:rsid w:val="00BF4ACA"/>
    <w:rsid w:val="00BF5048"/>
    <w:rsid w:val="00C1391D"/>
    <w:rsid w:val="00C163F6"/>
    <w:rsid w:val="00C30D12"/>
    <w:rsid w:val="00C33153"/>
    <w:rsid w:val="00C368A2"/>
    <w:rsid w:val="00C5522F"/>
    <w:rsid w:val="00C6049A"/>
    <w:rsid w:val="00C616B4"/>
    <w:rsid w:val="00C6356F"/>
    <w:rsid w:val="00C76713"/>
    <w:rsid w:val="00C83089"/>
    <w:rsid w:val="00C96E33"/>
    <w:rsid w:val="00CA2149"/>
    <w:rsid w:val="00CA2F3E"/>
    <w:rsid w:val="00CB0A68"/>
    <w:rsid w:val="00CB55A3"/>
    <w:rsid w:val="00CC3358"/>
    <w:rsid w:val="00CE1D42"/>
    <w:rsid w:val="00CE443D"/>
    <w:rsid w:val="00CF33BB"/>
    <w:rsid w:val="00D1256F"/>
    <w:rsid w:val="00D13FC2"/>
    <w:rsid w:val="00D147BB"/>
    <w:rsid w:val="00D15D05"/>
    <w:rsid w:val="00D20864"/>
    <w:rsid w:val="00D2685F"/>
    <w:rsid w:val="00D372A8"/>
    <w:rsid w:val="00D400CC"/>
    <w:rsid w:val="00D54FBE"/>
    <w:rsid w:val="00D55BCC"/>
    <w:rsid w:val="00D6528B"/>
    <w:rsid w:val="00D720BB"/>
    <w:rsid w:val="00D82FCB"/>
    <w:rsid w:val="00D92AA9"/>
    <w:rsid w:val="00D95C87"/>
    <w:rsid w:val="00DA1308"/>
    <w:rsid w:val="00DA3870"/>
    <w:rsid w:val="00DC2B88"/>
    <w:rsid w:val="00DC37F4"/>
    <w:rsid w:val="00DD0DCF"/>
    <w:rsid w:val="00DD7F68"/>
    <w:rsid w:val="00DE469E"/>
    <w:rsid w:val="00E030A8"/>
    <w:rsid w:val="00E118F7"/>
    <w:rsid w:val="00E15A51"/>
    <w:rsid w:val="00E15F8C"/>
    <w:rsid w:val="00E30BD0"/>
    <w:rsid w:val="00E44F63"/>
    <w:rsid w:val="00E4632F"/>
    <w:rsid w:val="00E672B0"/>
    <w:rsid w:val="00E741AF"/>
    <w:rsid w:val="00E84B6D"/>
    <w:rsid w:val="00E8528B"/>
    <w:rsid w:val="00E9487D"/>
    <w:rsid w:val="00EB1551"/>
    <w:rsid w:val="00EB1F80"/>
    <w:rsid w:val="00EB402C"/>
    <w:rsid w:val="00EC41C4"/>
    <w:rsid w:val="00EC6DDD"/>
    <w:rsid w:val="00ED1674"/>
    <w:rsid w:val="00ED1970"/>
    <w:rsid w:val="00ED61DC"/>
    <w:rsid w:val="00EE1D3B"/>
    <w:rsid w:val="00EF1808"/>
    <w:rsid w:val="00EF24B7"/>
    <w:rsid w:val="00F04E0C"/>
    <w:rsid w:val="00F101A2"/>
    <w:rsid w:val="00F1069D"/>
    <w:rsid w:val="00F115C8"/>
    <w:rsid w:val="00F179C1"/>
    <w:rsid w:val="00F217E7"/>
    <w:rsid w:val="00F21D95"/>
    <w:rsid w:val="00F473A3"/>
    <w:rsid w:val="00F724F0"/>
    <w:rsid w:val="00F8266E"/>
    <w:rsid w:val="00F8448D"/>
    <w:rsid w:val="00F844BE"/>
    <w:rsid w:val="00FB6804"/>
    <w:rsid w:val="00FF4F01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49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49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right="49"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ind w:right="49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49"/>
      <w:jc w:val="center"/>
      <w:outlineLvl w:val="4"/>
    </w:pPr>
    <w:rPr>
      <w:sz w:val="58"/>
    </w:rPr>
  </w:style>
  <w:style w:type="paragraph" w:styleId="Ttulo6">
    <w:name w:val="heading 6"/>
    <w:basedOn w:val="Normal"/>
    <w:next w:val="Normal"/>
    <w:qFormat/>
    <w:pPr>
      <w:keepNext/>
      <w:ind w:right="49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right="49"/>
      <w:jc w:val="center"/>
      <w:outlineLvl w:val="8"/>
    </w:pPr>
    <w:rPr>
      <w:i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ind w:right="49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right="49" w:firstLine="1416"/>
      <w:jc w:val="both"/>
    </w:pPr>
    <w:rPr>
      <w:sz w:val="24"/>
    </w:rPr>
  </w:style>
  <w:style w:type="paragraph" w:styleId="Textodebalo">
    <w:name w:val="Balloon Text"/>
    <w:basedOn w:val="Normal"/>
    <w:semiHidden/>
    <w:rsid w:val="00E672B0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ED1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%20DIRA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FFC2-738F-4745-9477-48E07DB4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DIRAC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de agosto de 1997. </vt:lpstr>
    </vt:vector>
  </TitlesOfParts>
  <Company>Universidade Federal de Uberlândia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de agosto de 1997.</dc:title>
  <dc:creator>DIRAC</dc:creator>
  <cp:lastModifiedBy>Química Industrial</cp:lastModifiedBy>
  <cp:revision>2</cp:revision>
  <cp:lastPrinted>2013-04-09T12:20:00Z</cp:lastPrinted>
  <dcterms:created xsi:type="dcterms:W3CDTF">2013-04-19T14:48:00Z</dcterms:created>
  <dcterms:modified xsi:type="dcterms:W3CDTF">2013-04-19T14:48:00Z</dcterms:modified>
</cp:coreProperties>
</file>